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1100" w14:textId="77777777" w:rsidR="00963F5B" w:rsidRPr="008160F7" w:rsidRDefault="00B66E4A"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1" locked="0" layoutInCell="1" allowOverlap="1" wp14:anchorId="1EEE12A3" wp14:editId="1EEE12A4">
            <wp:simplePos x="0" y="0"/>
            <wp:positionH relativeFrom="column">
              <wp:posOffset>3924300</wp:posOffset>
            </wp:positionH>
            <wp:positionV relativeFrom="paragraph">
              <wp:posOffset>-672465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DB7CA7">
        <w:rPr>
          <w:rFonts w:ascii="Arial" w:hAnsi="Arial" w:cs="Arial"/>
          <w:b/>
          <w:sz w:val="28"/>
          <w:szCs w:val="28"/>
        </w:rPr>
        <w:t>HEADTEACHER</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8160F7" w:rsidRPr="008160F7" w14:paraId="1EEE117A" w14:textId="77777777" w:rsidTr="008160F7">
        <w:trPr>
          <w:trHeight w:val="474"/>
        </w:trPr>
        <w:tc>
          <w:tcPr>
            <w:tcW w:w="3239" w:type="dxa"/>
            <w:gridSpan w:val="6"/>
            <w:shd w:val="clear" w:color="auto" w:fill="auto"/>
            <w:vAlign w:val="center"/>
          </w:tcPr>
          <w:p w14:paraId="1EEE1174"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75"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76"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7"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8"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79" w14:textId="77777777" w:rsidR="008160F7" w:rsidRPr="008160F7" w:rsidRDefault="008160F7" w:rsidP="00A37F17">
            <w:pPr>
              <w:jc w:val="cente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8160F7">
        <w:trPr>
          <w:trHeight w:val="474"/>
        </w:trPr>
        <w:tc>
          <w:tcPr>
            <w:tcW w:w="3172"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8160F7">
        <w:trPr>
          <w:trHeight w:val="474"/>
        </w:trPr>
        <w:tc>
          <w:tcPr>
            <w:tcW w:w="3172" w:type="dxa"/>
            <w:gridSpan w:val="5"/>
            <w:shd w:val="clear" w:color="auto" w:fill="auto"/>
            <w:vAlign w:val="center"/>
          </w:tcPr>
          <w:p w14:paraId="1EEE1180" w14:textId="77777777" w:rsidR="00402BEB" w:rsidRPr="008160F7" w:rsidRDefault="00402BEB"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77777777" w:rsidR="00402BEB" w:rsidRPr="008160F7" w:rsidRDefault="00402BEB"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8160F7">
        <w:trPr>
          <w:trHeight w:val="474"/>
        </w:trPr>
        <w:tc>
          <w:tcPr>
            <w:tcW w:w="3172"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8160F7">
        <w:trPr>
          <w:trHeight w:val="474"/>
        </w:trPr>
        <w:tc>
          <w:tcPr>
            <w:tcW w:w="3172"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8160F7" w:rsidRPr="008160F7" w14:paraId="1EEE11E7" w14:textId="77777777" w:rsidTr="008160F7">
        <w:trPr>
          <w:trHeight w:hRule="exact" w:val="851"/>
        </w:trPr>
        <w:tc>
          <w:tcPr>
            <w:tcW w:w="2695" w:type="dxa"/>
            <w:gridSpan w:val="4"/>
            <w:shd w:val="clear" w:color="auto" w:fill="auto"/>
            <w:vAlign w:val="center"/>
          </w:tcPr>
          <w:p w14:paraId="1EEE11DF"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E0"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E1"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E2"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E3"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E4"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E5"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E6" w14:textId="77777777" w:rsidR="008160F7" w:rsidRPr="008160F7" w:rsidRDefault="008160F7" w:rsidP="00A37F17">
            <w:pPr>
              <w:jc w:val="center"/>
              <w:rPr>
                <w:rFonts w:ascii="Arial" w:hAnsi="Arial" w:cs="Arial"/>
                <w:sz w:val="24"/>
                <w:szCs w:val="24"/>
              </w:rPr>
            </w:pPr>
          </w:p>
        </w:tc>
      </w:tr>
    </w:tbl>
    <w:p w14:paraId="1EEE11E8"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EEE11EA"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EEE11FA" w14:textId="77777777" w:rsidTr="003E5836">
        <w:trPr>
          <w:trHeight w:val="12415"/>
        </w:trPr>
        <w:tc>
          <w:tcPr>
            <w:tcW w:w="10490" w:type="dxa"/>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Please circle HT  /  CofG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14:paraId="1EEE1226" w14:textId="77777777" w:rsidTr="003272A0">
        <w:trPr>
          <w:trHeight w:val="562"/>
        </w:trPr>
        <w:tc>
          <w:tcPr>
            <w:tcW w:w="10490" w:type="dxa"/>
            <w:gridSpan w:val="2"/>
            <w:shd w:val="clear" w:color="auto" w:fill="auto"/>
            <w:vAlign w:val="center"/>
          </w:tcPr>
          <w:p w14:paraId="1EEE1225" w14:textId="77777777"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A882278"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1EEE125F" w14:textId="1F9BCC4A" w:rsidR="00745239" w:rsidRPr="00745239" w:rsidRDefault="007D5CE4" w:rsidP="00E77B2E">
            <w:pPr>
              <w:rPr>
                <w:rFonts w:ascii="Arial" w:hAnsi="Arial" w:cs="Arial"/>
                <w:color w:val="0000FF"/>
                <w:sz w:val="24"/>
                <w:szCs w:val="24"/>
                <w:u w:val="single"/>
              </w:rPr>
            </w:pPr>
            <w:hyperlink r:id="rId9"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235389BE"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w:t>
            </w:r>
            <w:r w:rsidR="00DB7CA7" w:rsidRPr="008160F7">
              <w:rPr>
                <w:rFonts w:ascii="Arial" w:hAnsi="Arial" w:cs="Arial"/>
                <w:sz w:val="24"/>
                <w:szCs w:val="24"/>
              </w:rPr>
              <w:lastRenderedPageBreak/>
              <w:t>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8160F7" w:rsidRDefault="00DB7CA7" w:rsidP="00E77B2E">
            <w:pPr>
              <w:rPr>
                <w:rFonts w:ascii="Arial" w:hAnsi="Arial" w:cs="Arial"/>
                <w:sz w:val="24"/>
                <w:szCs w:val="24"/>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EEE128B" w14:textId="77777777" w:rsidR="00DB7CA7" w:rsidRPr="008160F7" w:rsidRDefault="00DB7CA7"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C" w14:textId="77777777" w:rsidR="00DB7CA7" w:rsidRPr="008160F7" w:rsidRDefault="00DB7CA7" w:rsidP="00E77B2E">
            <w:pPr>
              <w:jc w:val="both"/>
              <w:rPr>
                <w:rFonts w:ascii="Arial" w:hAnsi="Arial" w:cs="Arial"/>
                <w:sz w:val="24"/>
                <w:szCs w:val="24"/>
              </w:rPr>
            </w:pPr>
          </w:p>
          <w:p w14:paraId="1EEE128E" w14:textId="77777777" w:rsidR="00DB7CA7" w:rsidRPr="008160F7" w:rsidRDefault="00DB7CA7" w:rsidP="00E77B2E">
            <w:pPr>
              <w:jc w:val="both"/>
              <w:rPr>
                <w:rFonts w:ascii="Arial" w:hAnsi="Arial" w:cs="Arial"/>
                <w:sz w:val="24"/>
                <w:szCs w:val="24"/>
              </w:rPr>
            </w:pPr>
          </w:p>
          <w:p w14:paraId="1EEE128F" w14:textId="77777777" w:rsidR="00DB7CA7" w:rsidRPr="008160F7" w:rsidRDefault="00DB7CA7"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12C5A0D0" w14:textId="36E7318F" w:rsidR="003E3186" w:rsidRPr="003E3186" w:rsidRDefault="003E3186" w:rsidP="003E3186">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2B7172A" w14:textId="77777777" w:rsidR="003E3186" w:rsidRPr="003E3186" w:rsidRDefault="003E3186" w:rsidP="003E3186">
            <w:pPr>
              <w:rPr>
                <w:rFonts w:ascii="Arial" w:hAnsi="Arial" w:cs="Arial"/>
                <w:sz w:val="24"/>
                <w:szCs w:val="24"/>
              </w:rPr>
            </w:pPr>
          </w:p>
          <w:p w14:paraId="05008AAA" w14:textId="77777777" w:rsidR="003E3186" w:rsidRPr="003E3186" w:rsidRDefault="003E3186" w:rsidP="003E3186">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EEE12A0" w14:textId="23460159" w:rsidR="00DB7CA7" w:rsidRPr="003E3186" w:rsidRDefault="003E3186" w:rsidP="00745239">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bookmarkEnd w:id="3"/>
      <w:bookmarkEnd w:id="4"/>
    </w:tbl>
    <w:p w14:paraId="1EEE12A2"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E12A7" w14:textId="77777777" w:rsidR="00963F5B" w:rsidRDefault="00963F5B" w:rsidP="00963F5B">
      <w:pPr>
        <w:spacing w:after="0" w:line="240" w:lineRule="auto"/>
      </w:pPr>
      <w:r>
        <w:separator/>
      </w:r>
    </w:p>
  </w:endnote>
  <w:endnote w:type="continuationSeparator" w:id="0">
    <w:p w14:paraId="1EEE12A8"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22CB3D6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D5CE4">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D5CE4">
              <w:rPr>
                <w:b/>
                <w:bCs/>
                <w:noProof/>
                <w:sz w:val="16"/>
                <w:szCs w:val="16"/>
              </w:rPr>
              <w:t>10</w:t>
            </w:r>
            <w:r w:rsidRPr="00D00EBB">
              <w:rPr>
                <w:b/>
                <w:bCs/>
                <w:sz w:val="16"/>
                <w:szCs w:val="16"/>
              </w:rPr>
              <w:fldChar w:fldCharType="end"/>
            </w:r>
          </w:p>
          <w:p w14:paraId="1EEE12AC" w14:textId="17A29F48" w:rsidR="00D00EBB" w:rsidRPr="00D00EBB" w:rsidRDefault="00EE505E" w:rsidP="00D00EBB">
            <w:pPr>
              <w:pStyle w:val="Footer"/>
              <w:jc w:val="right"/>
              <w:rPr>
                <w:b/>
                <w:bCs/>
                <w:sz w:val="16"/>
                <w:szCs w:val="16"/>
              </w:rPr>
            </w:pPr>
            <w:r>
              <w:rPr>
                <w:b/>
                <w:bCs/>
                <w:sz w:val="16"/>
                <w:szCs w:val="16"/>
              </w:rPr>
              <w:t xml:space="preserve">Headteacher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B04C2">
              <w:rPr>
                <w:b/>
                <w:bCs/>
                <w:sz w:val="16"/>
                <w:szCs w:val="16"/>
              </w:rPr>
              <w:t>October</w:t>
            </w:r>
            <w:r w:rsidR="006B6808">
              <w:rPr>
                <w:b/>
                <w:bCs/>
                <w:sz w:val="16"/>
                <w:szCs w:val="16"/>
              </w:rPr>
              <w:t xml:space="preserve"> 2019 </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12A5" w14:textId="77777777" w:rsidR="00963F5B" w:rsidRDefault="00963F5B" w:rsidP="00963F5B">
      <w:pPr>
        <w:spacing w:after="0" w:line="240" w:lineRule="auto"/>
      </w:pPr>
      <w:r>
        <w:separator/>
      </w:r>
    </w:p>
  </w:footnote>
  <w:footnote w:type="continuationSeparator" w:id="0">
    <w:p w14:paraId="1EEE12A6"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E8"/>
    <w:rsid w:val="00140A71"/>
    <w:rsid w:val="00152E8C"/>
    <w:rsid w:val="00283F76"/>
    <w:rsid w:val="002B200B"/>
    <w:rsid w:val="002C3C28"/>
    <w:rsid w:val="002E7432"/>
    <w:rsid w:val="00300D95"/>
    <w:rsid w:val="003A2CD1"/>
    <w:rsid w:val="003B1A8F"/>
    <w:rsid w:val="003D6969"/>
    <w:rsid w:val="003E3186"/>
    <w:rsid w:val="003E5836"/>
    <w:rsid w:val="00402BEB"/>
    <w:rsid w:val="0049513D"/>
    <w:rsid w:val="004E1645"/>
    <w:rsid w:val="005833A4"/>
    <w:rsid w:val="005A7B81"/>
    <w:rsid w:val="005C1600"/>
    <w:rsid w:val="005F6840"/>
    <w:rsid w:val="005F6A1F"/>
    <w:rsid w:val="006B6808"/>
    <w:rsid w:val="00745239"/>
    <w:rsid w:val="00792167"/>
    <w:rsid w:val="007B04C2"/>
    <w:rsid w:val="007D5CE4"/>
    <w:rsid w:val="008160F7"/>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43F0B"/>
    <w:rsid w:val="00B66E4A"/>
    <w:rsid w:val="00C75FDE"/>
    <w:rsid w:val="00C91778"/>
    <w:rsid w:val="00CE7C54"/>
    <w:rsid w:val="00D00238"/>
    <w:rsid w:val="00D00EBB"/>
    <w:rsid w:val="00D22824"/>
    <w:rsid w:val="00DA5571"/>
    <w:rsid w:val="00DB7CA7"/>
    <w:rsid w:val="00E318B9"/>
    <w:rsid w:val="00E77B2E"/>
    <w:rsid w:val="00EC1466"/>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B5A9-187E-4CE8-9135-124FA2D6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2BFD8D5B.dotm</Template>
  <TotalTime>0</TotalTime>
  <Pages>10</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sarah wyatt</cp:lastModifiedBy>
  <cp:revision>2</cp:revision>
  <dcterms:created xsi:type="dcterms:W3CDTF">2020-01-07T12:41:00Z</dcterms:created>
  <dcterms:modified xsi:type="dcterms:W3CDTF">2020-01-07T12:41:00Z</dcterms:modified>
</cp:coreProperties>
</file>